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15" w:rsidRDefault="000C1115" w:rsidP="00C757C0">
      <w:pPr>
        <w:keepNext/>
        <w:tabs>
          <w:tab w:val="left" w:pos="3885"/>
        </w:tabs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212.15pt;margin-top:108pt;width:8.95pt;height:2in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27" type="#_x0000_t32" style="position:absolute;margin-left:261pt;margin-top:108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28" type="#_x0000_t32" style="position:absolute;margin-left:117pt;margin-top:108pt;width:31.7pt;height:18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" strokecolor="#bc4542">
            <v:stroke endarrow="open"/>
          </v:shape>
        </w:pict>
      </w:r>
      <w:r>
        <w:rPr>
          <w:noProof/>
          <w:lang w:eastAsia="ru-RU"/>
        </w:rPr>
      </w:r>
      <w:r w:rsidRPr="00F66000">
        <w:rPr>
          <w:noProof/>
          <w:lang w:eastAsia="ru-RU"/>
        </w:rPr>
        <w:pict>
          <v:roundrect id="Скругленный прямоугольник 3" o:spid="_x0000_s1029" style="width:461.4pt;height:104.3pt;visibility:visible;mso-position-horizontal-relative:char;mso-position-vertical-relative:line;v-text-anchor:middle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3">
              <w:txbxContent>
                <w:p w:rsidR="000C1115" w:rsidRPr="004878EA" w:rsidRDefault="000C1115" w:rsidP="004F2C9A">
                  <w:pPr>
                    <w:jc w:val="center"/>
                    <w:rPr>
                      <w:rFonts w:cs="Aharoni"/>
                      <w:b/>
                      <w:color w:val="17365D"/>
                      <w:sz w:val="36"/>
                      <w:szCs w:val="36"/>
                      <w:lang w:val="uk-UA" w:bidi="he-IL"/>
                    </w:rPr>
                  </w:pPr>
                  <w:r w:rsidRPr="004878EA">
                    <w:rPr>
                      <w:rFonts w:cs="Aharoni"/>
                      <w:b/>
                      <w:color w:val="17365D"/>
                      <w:sz w:val="36"/>
                      <w:szCs w:val="36"/>
                      <w:lang w:val="uk-UA" w:bidi="he-IL"/>
                    </w:rPr>
                    <w:t>ЕТАПИ РОБОТИ НАД ПРОБЛЕМОЮ</w:t>
                  </w:r>
                </w:p>
                <w:p w:rsidR="000C1115" w:rsidRPr="004878EA" w:rsidRDefault="000C1115" w:rsidP="004F2C9A">
                  <w:pPr>
                    <w:jc w:val="center"/>
                    <w:rPr>
                      <w:rFonts w:cs="Aharoni"/>
                      <w:b/>
                      <w:color w:val="17365D"/>
                      <w:sz w:val="36"/>
                      <w:szCs w:val="36"/>
                      <w:lang w:val="en-US" w:bidi="he-IL"/>
                    </w:rPr>
                  </w:pPr>
                  <w:r>
                    <w:rPr>
                      <w:rFonts w:cs="Aharoni"/>
                      <w:b/>
                      <w:color w:val="17365D"/>
                      <w:sz w:val="36"/>
                      <w:szCs w:val="36"/>
                      <w:lang w:val="uk-UA" w:bidi="he-IL"/>
                    </w:rPr>
                    <w:t>20</w:t>
                  </w:r>
                  <w:r>
                    <w:rPr>
                      <w:rFonts w:cs="Aharoni"/>
                      <w:b/>
                      <w:color w:val="17365D"/>
                      <w:sz w:val="36"/>
                      <w:szCs w:val="36"/>
                      <w:lang w:val="en-US" w:bidi="he-IL"/>
                    </w:rPr>
                    <w:t>21-2026</w:t>
                  </w:r>
                </w:p>
                <w:p w:rsidR="000C1115" w:rsidRPr="0021583E" w:rsidRDefault="000C1115" w:rsidP="004F2C9A">
                  <w:pPr>
                    <w:jc w:val="center"/>
                    <w:rPr>
                      <w:rFonts w:cs="Aharoni"/>
                      <w:color w:val="0664BA"/>
                      <w:sz w:val="72"/>
                      <w:szCs w:val="72"/>
                      <w:lang w:val="uk-UA" w:bidi="he-IL"/>
                    </w:rPr>
                  </w:pPr>
                </w:p>
                <w:p w:rsidR="000C1115" w:rsidRDefault="000C1115" w:rsidP="004F2C9A">
                  <w:pPr>
                    <w:jc w:val="center"/>
                    <w:rPr>
                      <w:rFonts w:cs="Aharoni"/>
                      <w:color w:val="0070C0"/>
                      <w:sz w:val="72"/>
                      <w:szCs w:val="72"/>
                      <w:lang w:val="uk-UA" w:bidi="he-IL"/>
                    </w:rPr>
                  </w:pPr>
                </w:p>
                <w:p w:rsidR="000C1115" w:rsidRDefault="000C1115" w:rsidP="004F2C9A">
                  <w:pPr>
                    <w:jc w:val="center"/>
                    <w:rPr>
                      <w:rFonts w:cs="Aharoni"/>
                      <w:color w:val="0070C0"/>
                      <w:sz w:val="72"/>
                      <w:szCs w:val="72"/>
                      <w:lang w:val="uk-UA" w:bidi="he-IL"/>
                    </w:rPr>
                  </w:pPr>
                </w:p>
                <w:p w:rsidR="000C1115" w:rsidRDefault="000C1115" w:rsidP="004F2C9A">
                  <w:pPr>
                    <w:jc w:val="center"/>
                    <w:rPr>
                      <w:rFonts w:cs="Aharoni"/>
                      <w:color w:val="0070C0"/>
                      <w:sz w:val="72"/>
                      <w:szCs w:val="72"/>
                      <w:lang w:val="uk-UA" w:bidi="he-IL"/>
                    </w:rPr>
                  </w:pPr>
                </w:p>
                <w:p w:rsidR="000C1115" w:rsidRPr="008E11C7" w:rsidRDefault="000C1115" w:rsidP="004F2C9A">
                  <w:pPr>
                    <w:jc w:val="center"/>
                    <w:rPr>
                      <w:rFonts w:cs="Aharoni"/>
                      <w:color w:val="0070C0"/>
                      <w:sz w:val="72"/>
                      <w:szCs w:val="72"/>
                      <w:lang w:val="uk-UA" w:bidi="he-IL"/>
                    </w:rPr>
                  </w:pPr>
                </w:p>
                <w:p w:rsidR="000C1115" w:rsidRPr="008E11C7" w:rsidRDefault="000C1115" w:rsidP="004F2C9A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  <w10:anchorlock/>
          </v:roundrect>
        </w:pict>
      </w:r>
    </w:p>
    <w:p w:rsidR="000C1115" w:rsidRDefault="000C1115" w:rsidP="00C757C0">
      <w:pPr>
        <w:keepNext/>
        <w:tabs>
          <w:tab w:val="left" w:pos="3885"/>
        </w:tabs>
        <w:rPr>
          <w:rFonts w:cs="Aharoni"/>
          <w:b/>
          <w:color w:val="17365D"/>
          <w:sz w:val="36"/>
          <w:szCs w:val="36"/>
          <w:lang w:val="uk-UA" w:bidi="he-IL"/>
        </w:rPr>
      </w:pPr>
      <w:r>
        <w:rPr>
          <w:noProof/>
          <w:lang w:eastAsia="ru-RU"/>
        </w:rPr>
        <w:pict>
          <v:roundrect id="Скругленный прямоугольник 6" o:spid="_x0000_s1030" style="position:absolute;margin-left:-27pt;margin-top:7.7pt;width:234.2pt;height:108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6">
              <w:txbxContent>
                <w:p w:rsidR="000C1115" w:rsidRPr="004878EA" w:rsidRDefault="000C1115" w:rsidP="00C757C0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І ЕТАП</w:t>
                  </w:r>
                </w:p>
                <w:p w:rsidR="000C1115" w:rsidRPr="004878EA" w:rsidRDefault="000C1115" w:rsidP="00C757C0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20</w:t>
                  </w:r>
                  <w:r w:rsidRPr="00632A6C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21- 2022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н.р.</w:t>
                  </w:r>
                </w:p>
                <w:p w:rsidR="000C1115" w:rsidRPr="00632A6C" w:rsidRDefault="000C1115" w:rsidP="004F2C9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Діагностико-теоретичний </w:t>
                  </w:r>
                </w:p>
                <w:p w:rsidR="000C1115" w:rsidRPr="00632A6C" w:rsidRDefault="000C1115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234pt;margin-top:7.7pt;width:229.7pt;height:108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C1115" w:rsidRPr="004878EA" w:rsidRDefault="000C1115" w:rsidP="00564421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І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en-US"/>
                    </w:rPr>
                    <w:t>V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ЕТАП</w:t>
                  </w:r>
                </w:p>
                <w:p w:rsidR="000C1115" w:rsidRDefault="000C1115" w:rsidP="004F2C9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en-US"/>
                    </w:rPr>
                  </w:pP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20</w:t>
                  </w:r>
                  <w:r w:rsidRPr="00632A6C">
                    <w:rPr>
                      <w:b/>
                      <w:color w:val="17365D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5</w:t>
                  </w:r>
                  <w:r w:rsidRPr="00632A6C">
                    <w:rPr>
                      <w:b/>
                      <w:color w:val="17365D"/>
                      <w:sz w:val="28"/>
                      <w:szCs w:val="28"/>
                    </w:rPr>
                    <w:t>-202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6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н.р.</w:t>
                  </w:r>
                </w:p>
                <w:p w:rsidR="000C1115" w:rsidRPr="004F2C9A" w:rsidRDefault="000C1115" w:rsidP="004F2C9A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Підсумковий етап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en-US"/>
                    </w:rPr>
                    <w:t xml:space="preserve"> 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роботи</w:t>
                  </w:r>
                </w:p>
              </w:txbxContent>
            </v:textbox>
          </v:roundrect>
        </w:pict>
      </w:r>
    </w:p>
    <w:p w:rsidR="000C1115" w:rsidRDefault="000C1115" w:rsidP="00C757C0">
      <w:pPr>
        <w:keepNext/>
        <w:tabs>
          <w:tab w:val="left" w:pos="3885"/>
        </w:tabs>
      </w:pPr>
    </w:p>
    <w:p w:rsidR="000C1115" w:rsidRPr="00E50664" w:rsidRDefault="000C1115" w:rsidP="00E50664"/>
    <w:p w:rsidR="000C1115" w:rsidRPr="00E50664" w:rsidRDefault="000C1115" w:rsidP="00E50664"/>
    <w:p w:rsidR="000C1115" w:rsidRPr="00E50664" w:rsidRDefault="000C1115" w:rsidP="00E50664">
      <w:r>
        <w:rPr>
          <w:noProof/>
          <w:lang w:eastAsia="ru-RU"/>
        </w:rPr>
        <w:pict>
          <v:shape id="Прямая со стрелкой 19" o:spid="_x0000_s1032" type="#_x0000_t32" style="position:absolute;margin-left:405pt;margin-top:4.1pt;width:10.7pt;height:81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33" type="#_x0000_t32" style="position:absolute;margin-left:18pt;margin-top:4.1pt;width:9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" strokecolor="#bc4542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7" o:spid="_x0000_s1034" style="position:absolute;margin-left:54pt;margin-top:22.1pt;width:315pt;height:36pt;rotation:180;flip:x y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7">
              <w:txbxContent>
                <w:p w:rsidR="000C1115" w:rsidRPr="004878EA" w:rsidRDefault="000C1115" w:rsidP="00C757C0">
                  <w:pPr>
                    <w:jc w:val="center"/>
                    <w:rPr>
                      <w:b/>
                      <w:color w:val="17365D"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color w:val="17365D"/>
                      <w:sz w:val="36"/>
                      <w:szCs w:val="36"/>
                      <w:lang w:val="uk-UA"/>
                    </w:rPr>
                    <w:t>ПРАКТИЧНА РЕАЛІЗАЦІЯ</w:t>
                  </w:r>
                  <w:r>
                    <w:rPr>
                      <w:b/>
                      <w:color w:val="17365D"/>
                      <w:sz w:val="36"/>
                      <w:szCs w:val="36"/>
                      <w:lang w:val="en-US"/>
                    </w:rPr>
                    <w:t xml:space="preserve"> </w:t>
                  </w:r>
                  <w:r w:rsidRPr="004878EA">
                    <w:rPr>
                      <w:b/>
                      <w:color w:val="17365D"/>
                      <w:sz w:val="36"/>
                      <w:szCs w:val="36"/>
                      <w:lang w:val="uk-UA"/>
                    </w:rPr>
                    <w:t>ПРОБЛЕМИ</w:t>
                  </w:r>
                </w:p>
              </w:txbxContent>
            </v:textbox>
          </v:roundrect>
        </w:pict>
      </w:r>
    </w:p>
    <w:p w:rsidR="000C1115" w:rsidRDefault="000C1115" w:rsidP="00E50664">
      <w:pPr>
        <w:tabs>
          <w:tab w:val="left" w:pos="3308"/>
        </w:tabs>
        <w:rPr>
          <w:lang w:val="uk-UA"/>
        </w:rPr>
      </w:pPr>
    </w:p>
    <w:p w:rsidR="000C1115" w:rsidRDefault="000C1115" w:rsidP="00E50664">
      <w:pPr>
        <w:tabs>
          <w:tab w:val="left" w:pos="3308"/>
        </w:tabs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pict>
          <v:shape id="Прямая со стрелкой 22" o:spid="_x0000_s1035" type="#_x0000_t32" style="position:absolute;margin-left:225pt;margin-top:7.2pt;width:4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36" type="#_x0000_t32" style="position:absolute;margin-left:2in;margin-top:7.2pt;width:36pt;height:27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" strokecolor="#bc4542">
            <v:stroke endarrow="open"/>
          </v:shape>
        </w:pict>
      </w:r>
    </w:p>
    <w:p w:rsidR="000C1115" w:rsidRDefault="000C1115" w:rsidP="00E50664">
      <w:pPr>
        <w:tabs>
          <w:tab w:val="left" w:pos="3308"/>
        </w:tabs>
        <w:rPr>
          <w:lang w:val="uk-UA"/>
        </w:rPr>
      </w:pPr>
      <w:r>
        <w:rPr>
          <w:noProof/>
          <w:lang w:eastAsia="ru-RU"/>
        </w:rPr>
        <w:pict>
          <v:roundrect id="Скругленный прямоугольник 12" o:spid="_x0000_s1037" style="position:absolute;margin-left:225pt;margin-top:8.75pt;width:262.05pt;height:396pt;flip:x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2">
              <w:txbxContent>
                <w:p w:rsidR="000C1115" w:rsidRPr="004878EA" w:rsidRDefault="000C1115" w:rsidP="00632A6C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ІІІ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ЕТАП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2024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 xml:space="preserve"> - 20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25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н.р.</w:t>
                  </w:r>
                </w:p>
                <w:p w:rsidR="000C1115" w:rsidRDefault="000C1115" w:rsidP="00E50664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Формувальний </w:t>
                  </w:r>
                </w:p>
                <w:p w:rsidR="000C1115" w:rsidRPr="004F2C9A" w:rsidRDefault="000C1115" w:rsidP="00E50664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en-US"/>
                    </w:rPr>
                  </w:pPr>
                  <w:r w:rsidRPr="00420279">
                    <w:rPr>
                      <w:rFonts w:ascii="Times New Roman" w:hAnsi="Times New Roman"/>
                      <w:b/>
                      <w:bCs/>
                      <w:i/>
                      <w:i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Мета</w:t>
                  </w:r>
                  <w:r w:rsidRPr="00420279">
                    <w:rPr>
                      <w:rFonts w:ascii="Times New Roman" w:hAnsi="Times New Roman"/>
                      <w:b/>
                      <w:bCs/>
                      <w:i/>
                      <w:iCs/>
                      <w:color w:val="0080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w:t>: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br/>
                    <w:t xml:space="preserve">•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аналітична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діяльність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учителів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uk-UA" w:eastAsia="ru-RU"/>
                    </w:rPr>
                    <w:t>закладу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з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проблемної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теми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>;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br/>
                    <w:t xml:space="preserve">•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апробація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освітньої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моделі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в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педагогічній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діяльності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>;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br/>
                    <w:t xml:space="preserve">•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розробка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й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апробація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системи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соціально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>-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психологічної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підготовки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вчителя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до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педагогічної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діяльності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в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інноваційних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умовах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>;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br/>
                    <w:t xml:space="preserve">•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апробація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моделі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формування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вчителя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як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конкурентоспроможного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фахівця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t>.</w:t>
                  </w:r>
                  <w:r w:rsidRPr="00420279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en-US" w:eastAsia="ru-RU"/>
                    </w:rPr>
                    <w:br/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8" style="position:absolute;margin-left:-45pt;margin-top:8.75pt;width:252pt;height:396pt;rotation:180;flip:y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C1115" w:rsidRPr="004878EA" w:rsidRDefault="000C1115" w:rsidP="000553E3">
                  <w:pPr>
                    <w:spacing w:line="240" w:lineRule="auto"/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ІІ ЕТАП 2022</w:t>
                  </w:r>
                  <w:r>
                    <w:rPr>
                      <w:b/>
                      <w:color w:val="17365D"/>
                      <w:sz w:val="28"/>
                      <w:szCs w:val="28"/>
                    </w:rPr>
                    <w:t>-20</w:t>
                  </w:r>
                  <w:r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>23  - 2023-2024</w:t>
                  </w:r>
                  <w:r w:rsidRPr="004878E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 н.р.</w:t>
                  </w:r>
                </w:p>
                <w:p w:rsidR="000C1115" w:rsidRPr="004F2C9A" w:rsidRDefault="000C1115" w:rsidP="00775D27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</w:pPr>
                  <w:r w:rsidRPr="004F2C9A">
                    <w:rPr>
                      <w:b/>
                      <w:color w:val="17365D"/>
                      <w:sz w:val="28"/>
                      <w:szCs w:val="28"/>
                      <w:lang w:val="uk-UA"/>
                    </w:rPr>
                    <w:t xml:space="preserve">Адаптаійно-корекційний </w:t>
                  </w:r>
                </w:p>
                <w:p w:rsidR="000C1115" w:rsidRDefault="000C1115" w:rsidP="00775D27">
                  <w:pPr>
                    <w:jc w:val="center"/>
                    <w:rPr>
                      <w:lang w:val="uk-UA"/>
                    </w:rPr>
                  </w:pPr>
                  <w:r w:rsidRPr="00613848">
                    <w:rPr>
                      <w:rFonts w:ascii="Times New Roman" w:hAnsi="Times New Roman"/>
                      <w:b/>
                      <w:bCs/>
                      <w:i/>
                      <w:iCs/>
                      <w:color w:val="008000"/>
                      <w:sz w:val="28"/>
                      <w:szCs w:val="28"/>
                      <w:bdr w:val="none" w:sz="0" w:space="0" w:color="auto" w:frame="1"/>
                      <w:lang w:val="uk-UA" w:eastAsia="ru-RU"/>
                    </w:rPr>
                    <w:t>Мета:</w:t>
                  </w:r>
                  <w:r w:rsidRPr="004F2C9A">
                    <w:rPr>
                      <w:lang w:val="uk-UA"/>
                    </w:rPr>
                    <w:t xml:space="preserve"> </w:t>
                  </w:r>
                </w:p>
                <w:p w:rsidR="000C1115" w:rsidRPr="00613848" w:rsidRDefault="000C1115" w:rsidP="004F2C9A">
                  <w:pPr>
                    <w:spacing w:after="0"/>
                    <w:jc w:val="center"/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uk-UA" w:eastAsia="ru-RU"/>
                    </w:rPr>
                  </w:pPr>
                  <w:r w:rsidRPr="00613848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val="uk-UA" w:eastAsia="ru-RU"/>
                    </w:rPr>
                    <w:t>• формування досвіду творчої діяльності педагогів під час реалізації науково-методичної теми;</w:t>
                  </w:r>
                </w:p>
                <w:p w:rsidR="000C1115" w:rsidRPr="004F2C9A" w:rsidRDefault="000C1115" w:rsidP="004F2C9A">
                  <w:pPr>
                    <w:spacing w:after="0"/>
                    <w:jc w:val="center"/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2C9A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• конструктивне опрацювання змістового, процесуального, діагностичного компонентів освітньої молоді;</w:t>
                  </w:r>
                </w:p>
                <w:p w:rsidR="000C1115" w:rsidRPr="004F2C9A" w:rsidRDefault="000C1115" w:rsidP="004F2C9A">
                  <w:pPr>
                    <w:spacing w:after="0"/>
                    <w:jc w:val="center"/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4F2C9A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t>• формування особистісно пристосованого змісту з огляду на власний досвід та науково-методичне забезпечення;</w:t>
                  </w:r>
                  <w:r w:rsidRPr="004F2C9A">
                    <w:rPr>
                      <w:rFonts w:ascii="Times New Roman" w:hAnsi="Times New Roman"/>
                      <w:color w:val="666666"/>
                      <w:sz w:val="28"/>
                      <w:szCs w:val="28"/>
                      <w:lang w:eastAsia="ru-RU"/>
                    </w:rPr>
                    <w:br/>
                    <w:t>• розробка модифікованої адаптованої моделі впровадження проблемного питання.</w:t>
                  </w:r>
                </w:p>
                <w:p w:rsidR="000C1115" w:rsidRPr="004F2C9A" w:rsidRDefault="000C1115" w:rsidP="00775D27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0C1115" w:rsidRDefault="000C1115" w:rsidP="00E50664">
      <w:pPr>
        <w:tabs>
          <w:tab w:val="left" w:pos="3308"/>
        </w:tabs>
        <w:rPr>
          <w:lang w:val="uk-UA"/>
        </w:rPr>
      </w:pPr>
    </w:p>
    <w:p w:rsidR="000C1115" w:rsidRDefault="000C1115" w:rsidP="00E50664">
      <w:pPr>
        <w:tabs>
          <w:tab w:val="left" w:pos="3308"/>
        </w:tabs>
        <w:rPr>
          <w:lang w:val="uk-UA"/>
        </w:rPr>
      </w:pPr>
    </w:p>
    <w:p w:rsidR="000C1115" w:rsidRDefault="000C1115" w:rsidP="00E50664">
      <w:pPr>
        <w:tabs>
          <w:tab w:val="left" w:pos="3308"/>
        </w:tabs>
        <w:rPr>
          <w:lang w:val="uk-UA"/>
        </w:rPr>
      </w:pPr>
    </w:p>
    <w:p w:rsidR="000C1115" w:rsidRPr="00E50664" w:rsidRDefault="000C1115" w:rsidP="00E50664">
      <w:pPr>
        <w:rPr>
          <w:lang w:val="uk-UA"/>
        </w:rPr>
      </w:pPr>
    </w:p>
    <w:p w:rsidR="000C1115" w:rsidRDefault="000C1115" w:rsidP="00042471">
      <w:pPr>
        <w:jc w:val="center"/>
        <w:rPr>
          <w:lang w:val="uk-UA"/>
        </w:rPr>
      </w:pPr>
    </w:p>
    <w:p w:rsidR="000C1115" w:rsidRDefault="000C1115" w:rsidP="00E50664">
      <w:pPr>
        <w:rPr>
          <w:lang w:val="uk-UA"/>
        </w:rPr>
      </w:pPr>
    </w:p>
    <w:p w:rsidR="000C1115" w:rsidRDefault="000C1115" w:rsidP="00E50664">
      <w:pPr>
        <w:rPr>
          <w:lang w:val="uk-UA"/>
        </w:rPr>
      </w:pPr>
    </w:p>
    <w:p w:rsidR="000C1115" w:rsidRPr="00E50664" w:rsidRDefault="000C1115" w:rsidP="00E50664">
      <w:pPr>
        <w:tabs>
          <w:tab w:val="left" w:pos="7239"/>
        </w:tabs>
        <w:rPr>
          <w:lang w:val="uk-UA"/>
        </w:rPr>
      </w:pPr>
      <w:r>
        <w:rPr>
          <w:noProof/>
          <w:lang w:eastAsia="ru-RU"/>
        </w:rPr>
        <w:pict>
          <v:shape id="_x0000_s1039" type="#_x0000_t32" style="position:absolute;margin-left:198pt;margin-top:75.25pt;width:27pt;height:9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" strokecolor="#bc4542">
            <v:stroke endarrow="open"/>
          </v:shape>
        </w:pict>
      </w:r>
      <w:r>
        <w:rPr>
          <w:lang w:val="uk-UA"/>
        </w:rPr>
        <w:tab/>
      </w:r>
    </w:p>
    <w:sectPr w:rsidR="000C1115" w:rsidRPr="00E50664" w:rsidSect="004F2C9A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F48"/>
    <w:rsid w:val="00003F48"/>
    <w:rsid w:val="00020537"/>
    <w:rsid w:val="00042471"/>
    <w:rsid w:val="000520D2"/>
    <w:rsid w:val="000553E3"/>
    <w:rsid w:val="00065945"/>
    <w:rsid w:val="000721E9"/>
    <w:rsid w:val="0008633A"/>
    <w:rsid w:val="00092FD4"/>
    <w:rsid w:val="00094BCA"/>
    <w:rsid w:val="000A570D"/>
    <w:rsid w:val="000C1115"/>
    <w:rsid w:val="000D3A04"/>
    <w:rsid w:val="000F1DB5"/>
    <w:rsid w:val="001173D2"/>
    <w:rsid w:val="00134AEF"/>
    <w:rsid w:val="001A11A7"/>
    <w:rsid w:val="001C103D"/>
    <w:rsid w:val="001D573E"/>
    <w:rsid w:val="001D687F"/>
    <w:rsid w:val="001E5438"/>
    <w:rsid w:val="00205FA0"/>
    <w:rsid w:val="00210F0C"/>
    <w:rsid w:val="00213F6F"/>
    <w:rsid w:val="0021583E"/>
    <w:rsid w:val="002249B9"/>
    <w:rsid w:val="002554FA"/>
    <w:rsid w:val="00261425"/>
    <w:rsid w:val="00264493"/>
    <w:rsid w:val="00283777"/>
    <w:rsid w:val="00284E32"/>
    <w:rsid w:val="002C089F"/>
    <w:rsid w:val="002E1780"/>
    <w:rsid w:val="002E7400"/>
    <w:rsid w:val="00301C5F"/>
    <w:rsid w:val="00302A28"/>
    <w:rsid w:val="00304609"/>
    <w:rsid w:val="00317BDF"/>
    <w:rsid w:val="0032712B"/>
    <w:rsid w:val="00331845"/>
    <w:rsid w:val="00334DD6"/>
    <w:rsid w:val="00357182"/>
    <w:rsid w:val="00383AA2"/>
    <w:rsid w:val="00383CF2"/>
    <w:rsid w:val="003D74D9"/>
    <w:rsid w:val="003E16A7"/>
    <w:rsid w:val="003E313A"/>
    <w:rsid w:val="003F7ED0"/>
    <w:rsid w:val="00403CAD"/>
    <w:rsid w:val="00410F5D"/>
    <w:rsid w:val="00420279"/>
    <w:rsid w:val="0043414E"/>
    <w:rsid w:val="00483471"/>
    <w:rsid w:val="004878EA"/>
    <w:rsid w:val="00487BD1"/>
    <w:rsid w:val="004912B5"/>
    <w:rsid w:val="004C356B"/>
    <w:rsid w:val="004C6994"/>
    <w:rsid w:val="004C6EFF"/>
    <w:rsid w:val="004D7DA5"/>
    <w:rsid w:val="004F003C"/>
    <w:rsid w:val="004F2C9A"/>
    <w:rsid w:val="005158B4"/>
    <w:rsid w:val="00536B6D"/>
    <w:rsid w:val="0056054C"/>
    <w:rsid w:val="00564421"/>
    <w:rsid w:val="005975A1"/>
    <w:rsid w:val="005A0CFE"/>
    <w:rsid w:val="005A5E61"/>
    <w:rsid w:val="005C3E67"/>
    <w:rsid w:val="005E682E"/>
    <w:rsid w:val="005F4DA9"/>
    <w:rsid w:val="00613848"/>
    <w:rsid w:val="00615AE8"/>
    <w:rsid w:val="0063262D"/>
    <w:rsid w:val="00632A6C"/>
    <w:rsid w:val="00693940"/>
    <w:rsid w:val="006A55B2"/>
    <w:rsid w:val="006B4A0F"/>
    <w:rsid w:val="006D601F"/>
    <w:rsid w:val="006E72D2"/>
    <w:rsid w:val="006F57E2"/>
    <w:rsid w:val="00727B3B"/>
    <w:rsid w:val="007331C7"/>
    <w:rsid w:val="00775D27"/>
    <w:rsid w:val="00792955"/>
    <w:rsid w:val="007C4EAF"/>
    <w:rsid w:val="007C6294"/>
    <w:rsid w:val="007D3981"/>
    <w:rsid w:val="007D5B63"/>
    <w:rsid w:val="007D7CC2"/>
    <w:rsid w:val="007F0E49"/>
    <w:rsid w:val="00806825"/>
    <w:rsid w:val="00813D75"/>
    <w:rsid w:val="00841051"/>
    <w:rsid w:val="00844C96"/>
    <w:rsid w:val="00852890"/>
    <w:rsid w:val="00876DE9"/>
    <w:rsid w:val="008917B6"/>
    <w:rsid w:val="0089571F"/>
    <w:rsid w:val="00896F96"/>
    <w:rsid w:val="008B421D"/>
    <w:rsid w:val="008B4F14"/>
    <w:rsid w:val="008D126A"/>
    <w:rsid w:val="008E11C7"/>
    <w:rsid w:val="008E3055"/>
    <w:rsid w:val="008F0FD2"/>
    <w:rsid w:val="008F52B4"/>
    <w:rsid w:val="00903BB3"/>
    <w:rsid w:val="00915934"/>
    <w:rsid w:val="0092051E"/>
    <w:rsid w:val="00937555"/>
    <w:rsid w:val="009407F3"/>
    <w:rsid w:val="00943AA7"/>
    <w:rsid w:val="00956A4A"/>
    <w:rsid w:val="0099252E"/>
    <w:rsid w:val="009A0409"/>
    <w:rsid w:val="009F290A"/>
    <w:rsid w:val="00A021EC"/>
    <w:rsid w:val="00A11073"/>
    <w:rsid w:val="00A2313F"/>
    <w:rsid w:val="00AA68D6"/>
    <w:rsid w:val="00AA704F"/>
    <w:rsid w:val="00AB09FC"/>
    <w:rsid w:val="00AC79D1"/>
    <w:rsid w:val="00AE4A2A"/>
    <w:rsid w:val="00B82380"/>
    <w:rsid w:val="00BE1288"/>
    <w:rsid w:val="00BF60B5"/>
    <w:rsid w:val="00C0041A"/>
    <w:rsid w:val="00C138FF"/>
    <w:rsid w:val="00C35272"/>
    <w:rsid w:val="00C42410"/>
    <w:rsid w:val="00C57D12"/>
    <w:rsid w:val="00C73DA7"/>
    <w:rsid w:val="00C757C0"/>
    <w:rsid w:val="00CD0E90"/>
    <w:rsid w:val="00D07841"/>
    <w:rsid w:val="00D56596"/>
    <w:rsid w:val="00D70B0B"/>
    <w:rsid w:val="00D8288B"/>
    <w:rsid w:val="00D9068C"/>
    <w:rsid w:val="00DA1CED"/>
    <w:rsid w:val="00DA426E"/>
    <w:rsid w:val="00DD0987"/>
    <w:rsid w:val="00DD6C78"/>
    <w:rsid w:val="00DE004B"/>
    <w:rsid w:val="00E026B0"/>
    <w:rsid w:val="00E173C2"/>
    <w:rsid w:val="00E260A6"/>
    <w:rsid w:val="00E4400F"/>
    <w:rsid w:val="00E50664"/>
    <w:rsid w:val="00E52317"/>
    <w:rsid w:val="00E55C49"/>
    <w:rsid w:val="00E56023"/>
    <w:rsid w:val="00E708A2"/>
    <w:rsid w:val="00EC3A67"/>
    <w:rsid w:val="00EE405C"/>
    <w:rsid w:val="00EE4E3C"/>
    <w:rsid w:val="00F06060"/>
    <w:rsid w:val="00F31987"/>
    <w:rsid w:val="00F37740"/>
    <w:rsid w:val="00F4472B"/>
    <w:rsid w:val="00F66000"/>
    <w:rsid w:val="00F76D9B"/>
    <w:rsid w:val="00F94CE4"/>
    <w:rsid w:val="00FC7367"/>
    <w:rsid w:val="00FD1387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F4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E11C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8</Words>
  <Characters>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12</cp:revision>
  <cp:lastPrinted>2014-10-09T07:11:00Z</cp:lastPrinted>
  <dcterms:created xsi:type="dcterms:W3CDTF">2014-09-11T11:44:00Z</dcterms:created>
  <dcterms:modified xsi:type="dcterms:W3CDTF">2021-09-06T06:22:00Z</dcterms:modified>
</cp:coreProperties>
</file>